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505186">
        <w:trPr>
          <w:trHeight w:val="615"/>
        </w:trPr>
        <w:tc>
          <w:tcPr>
            <w:tcW w:w="9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方正小标宋简体" w:eastAsia="方正小标宋简体" w:hAnsi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9pt;margin-top:-48.75pt;width:81.3pt;height:32.55pt;z-index:251658240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 strokecolor="white">
                  <v:textbox>
                    <w:txbxContent>
                      <w:p w:rsidR="00505186" w:rsidRDefault="0050518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附件</w:t>
                        </w:r>
                        <w:r>
                          <w:rPr>
                            <w:rFonts w:ascii="仿宋" w:eastAsia="仿宋" w:hAnsi="仿宋" w:cs="仿宋"/>
                            <w:color w:val="000000"/>
                            <w:kern w:val="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仿宋" w:eastAsia="仿宋" w:hAnsi="仿宋" w:cs="仿宋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方正小标宋简体" w:eastAsia="方正小标宋简体" w:hAnsi="黑体" w:cs="宋体" w:hint="eastAsia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 w:rsidR="00505186">
        <w:trPr>
          <w:trHeight w:val="57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505186">
        <w:trPr>
          <w:trHeight w:val="84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姓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性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出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生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月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民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505186">
        <w:trPr>
          <w:trHeight w:val="925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政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治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面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籍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电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邮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箱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69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最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高</w:t>
            </w:r>
          </w:p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研究方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 w:rsidP="009D2B1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505186">
        <w:trPr>
          <w:trHeight w:val="515"/>
        </w:trPr>
        <w:tc>
          <w:tcPr>
            <w:tcW w:w="1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获得学位</w:t>
            </w:r>
            <w:r>
              <w:rPr>
                <w:rFonts w:ascii="仿宋_GB2312" w:eastAsia="仿宋_GB2312" w:hAnsi="仿宋" w:cs="宋体"/>
                <w:bCs/>
                <w:kern w:val="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学历</w:t>
            </w:r>
          </w:p>
        </w:tc>
      </w:tr>
      <w:tr w:rsidR="00505186">
        <w:trPr>
          <w:trHeight w:val="211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（所在学校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单位</w:t>
            </w:r>
            <w:r>
              <w:rPr>
                <w:rFonts w:ascii="仿宋" w:eastAsia="仿宋" w:hAnsi="仿宋" w:cs="宋体"/>
                <w:b/>
                <w:bCs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科研机构）</w:t>
            </w:r>
          </w:p>
        </w:tc>
      </w:tr>
      <w:tr w:rsidR="00505186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505186" w:rsidRDefault="00505186">
            <w:pPr>
              <w:widowControl/>
              <w:spacing w:line="440" w:lineRule="exac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505186" w:rsidRDefault="0050518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 w:rsidR="00505186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 w:rsidR="00505186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505186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505186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505186" w:rsidRDefault="0050518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505186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5186" w:rsidRDefault="00505186">
            <w:pPr>
              <w:widowControl/>
              <w:spacing w:line="440" w:lineRule="exact"/>
              <w:jc w:val="left"/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本人签名（电子签名）：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05186" w:rsidRDefault="00505186"/>
    <w:sectPr w:rsidR="00505186" w:rsidSect="00D63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186" w:rsidRDefault="00505186" w:rsidP="009D2B16">
      <w:r>
        <w:separator/>
      </w:r>
    </w:p>
  </w:endnote>
  <w:endnote w:type="continuationSeparator" w:id="0">
    <w:p w:rsidR="00505186" w:rsidRDefault="00505186" w:rsidP="009D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186" w:rsidRDefault="00505186" w:rsidP="009D2B16">
      <w:r>
        <w:separator/>
      </w:r>
    </w:p>
  </w:footnote>
  <w:footnote w:type="continuationSeparator" w:id="0">
    <w:p w:rsidR="00505186" w:rsidRDefault="00505186" w:rsidP="009D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638"/>
    <w:rsid w:val="003A3E7A"/>
    <w:rsid w:val="00505186"/>
    <w:rsid w:val="009D2B16"/>
    <w:rsid w:val="00B47F3B"/>
    <w:rsid w:val="00D63638"/>
    <w:rsid w:val="00EE4F0D"/>
    <w:rsid w:val="00FE3556"/>
    <w:rsid w:val="59A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38"/>
    <w:pPr>
      <w:widowControl w:val="0"/>
      <w:jc w:val="both"/>
    </w:pPr>
    <w:rPr>
      <w:rFonts w:ascii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2B16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2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2B16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dcterms:created xsi:type="dcterms:W3CDTF">2021-01-27T06:58:00Z</dcterms:created>
  <dcterms:modified xsi:type="dcterms:W3CDTF">2024-02-08T12:36:00Z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